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87" w:rsidRDefault="00F21787">
      <w:pPr>
        <w:widowControl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F21787" w:rsidRDefault="00F21787">
      <w:pPr>
        <w:snapToGrid w:val="0"/>
        <w:spacing w:line="570" w:lineRule="exact"/>
        <w:jc w:val="center"/>
        <w:rPr>
          <w:rFonts w:ascii="方正小标宋简体" w:eastAsia="方正小标宋简体" w:hAnsi="华文中宋"/>
          <w:spacing w:val="14"/>
          <w:sz w:val="44"/>
          <w:szCs w:val="44"/>
        </w:rPr>
      </w:pPr>
    </w:p>
    <w:p w:rsidR="00F21787" w:rsidRDefault="00F21787">
      <w:pPr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pacing w:val="1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楚雄州广通医院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pacing w:val="14"/>
          <w:sz w:val="44"/>
          <w:szCs w:val="44"/>
        </w:rPr>
        <w:t>预算重点领域</w:t>
      </w:r>
    </w:p>
    <w:p w:rsidR="00F21787" w:rsidRDefault="00F21787">
      <w:pPr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pacing w:val="1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4"/>
          <w:sz w:val="44"/>
          <w:szCs w:val="44"/>
        </w:rPr>
        <w:t>财政项目文本公开</w:t>
      </w:r>
    </w:p>
    <w:p w:rsidR="00F21787" w:rsidRDefault="00F21787">
      <w:pPr>
        <w:snapToGrid w:val="0"/>
        <w:spacing w:line="570" w:lineRule="exact"/>
        <w:jc w:val="center"/>
        <w:rPr>
          <w:rFonts w:ascii="方正小标宋简体" w:eastAsia="方正小标宋简体" w:hAnsi="华文中宋"/>
          <w:spacing w:val="14"/>
          <w:sz w:val="44"/>
          <w:szCs w:val="44"/>
        </w:rPr>
      </w:pPr>
    </w:p>
    <w:p w:rsidR="00F21787" w:rsidRDefault="00F21787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项目名称</w:t>
      </w:r>
    </w:p>
    <w:p w:rsidR="00F21787" w:rsidRDefault="00F21787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F21787" w:rsidRDefault="00F21787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立项依据</w:t>
      </w:r>
    </w:p>
    <w:p w:rsidR="00F21787" w:rsidRDefault="00F21787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F21787" w:rsidRDefault="00F21787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项目实施单位</w:t>
      </w:r>
    </w:p>
    <w:p w:rsidR="00F21787" w:rsidRDefault="00F21787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  <w:bookmarkStart w:id="0" w:name="_GoBack"/>
      <w:bookmarkEnd w:id="0"/>
    </w:p>
    <w:p w:rsidR="00F21787" w:rsidRDefault="00F21787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项目基本概况</w:t>
      </w:r>
    </w:p>
    <w:p w:rsidR="00F21787" w:rsidRDefault="00F21787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F21787" w:rsidRDefault="00F21787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项目实施内容</w:t>
      </w:r>
    </w:p>
    <w:p w:rsidR="00F21787" w:rsidRDefault="00F21787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</w:t>
      </w:r>
    </w:p>
    <w:p w:rsidR="00F21787" w:rsidRDefault="00F21787">
      <w:pPr>
        <w:widowControl/>
        <w:numPr>
          <w:ilvl w:val="0"/>
          <w:numId w:val="1"/>
        </w:numPr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资金安排情况</w:t>
      </w:r>
    </w:p>
    <w:p w:rsidR="00F21787" w:rsidRDefault="00F21787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F21787" w:rsidRDefault="00F21787">
      <w:pPr>
        <w:widowControl/>
        <w:numPr>
          <w:ilvl w:val="0"/>
          <w:numId w:val="1"/>
        </w:numPr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项目实施计划</w:t>
      </w:r>
    </w:p>
    <w:p w:rsidR="00F21787" w:rsidRDefault="00F21787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F21787" w:rsidRDefault="00F21787">
      <w:pPr>
        <w:widowControl/>
        <w:numPr>
          <w:ilvl w:val="0"/>
          <w:numId w:val="1"/>
        </w:numPr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项目实施成效</w:t>
      </w:r>
    </w:p>
    <w:p w:rsidR="00F21787" w:rsidRDefault="00F21787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F21787" w:rsidRDefault="00F21787"/>
    <w:sectPr w:rsidR="00F21787" w:rsidSect="006970EC">
      <w:headerReference w:type="even" r:id="rId7"/>
      <w:headerReference w:type="default" r:id="rId8"/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787" w:rsidRDefault="00F21787" w:rsidP="006970EC">
      <w:r>
        <w:separator/>
      </w:r>
    </w:p>
  </w:endnote>
  <w:endnote w:type="continuationSeparator" w:id="0">
    <w:p w:rsidR="00F21787" w:rsidRDefault="00F21787" w:rsidP="00697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黑体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787" w:rsidRDefault="00F21787" w:rsidP="006970EC">
      <w:r>
        <w:separator/>
      </w:r>
    </w:p>
  </w:footnote>
  <w:footnote w:type="continuationSeparator" w:id="0">
    <w:p w:rsidR="00F21787" w:rsidRDefault="00F21787" w:rsidP="00697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87" w:rsidRDefault="00F21787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87" w:rsidRDefault="00F21787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B686"/>
    <w:multiLevelType w:val="singleLevel"/>
    <w:tmpl w:val="650CB686"/>
    <w:lvl w:ilvl="0">
      <w:start w:val="1"/>
      <w:numFmt w:val="chineseCounting"/>
      <w:suff w:val="nothing"/>
      <w:lvlText w:val="%1、"/>
      <w:lvlJc w:val="left"/>
      <w:rPr>
        <w:rFonts w:ascii="方正黑体简体" w:eastAsia="方正黑体简体" w:hAnsi="方正黑体简体" w:cs="方正黑体简体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5052045"/>
    <w:rsid w:val="000E48D1"/>
    <w:rsid w:val="003B0320"/>
    <w:rsid w:val="005C0039"/>
    <w:rsid w:val="006970EC"/>
    <w:rsid w:val="00F21787"/>
    <w:rsid w:val="05052045"/>
    <w:rsid w:val="29B9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E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7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34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16</Words>
  <Characters>93</Characters>
  <Application>Microsoft Office Outlook</Application>
  <DocSecurity>0</DocSecurity>
  <Lines>0</Lines>
  <Paragraphs>0</Paragraphs>
  <ScaleCrop>false</ScaleCrop>
  <Company>楚雄州直属党政机关单位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李雪丹</cp:lastModifiedBy>
  <cp:revision>2</cp:revision>
  <dcterms:created xsi:type="dcterms:W3CDTF">2021-04-12T08:12:00Z</dcterms:created>
  <dcterms:modified xsi:type="dcterms:W3CDTF">2021-04-13T01:08:00Z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